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7E" w:rsidRDefault="00A9447E">
      <w:pPr>
        <w:rPr>
          <w:rFonts w:ascii="Lucida Calligraphy" w:hAnsi="Lucida Calligraphy"/>
        </w:rPr>
      </w:pPr>
      <w:bookmarkStart w:id="0" w:name="_GoBack"/>
      <w:bookmarkEnd w:id="0"/>
      <w:r>
        <w:rPr>
          <w:noProof/>
          <w:szCs w:val="20"/>
          <w:lang w:val="en-IE" w:eastAsia="en-IE"/>
        </w:rPr>
        <w:drawing>
          <wp:anchor distT="0" distB="0" distL="114300" distR="114300" simplePos="0" relativeHeight="251661312" behindDoc="0" locked="0" layoutInCell="1" allowOverlap="1" wp14:anchorId="02B82B15" wp14:editId="6E596A8A">
            <wp:simplePos x="0" y="0"/>
            <wp:positionH relativeFrom="margin">
              <wp:posOffset>4331335</wp:posOffset>
            </wp:positionH>
            <wp:positionV relativeFrom="paragraph">
              <wp:posOffset>107315</wp:posOffset>
            </wp:positionV>
            <wp:extent cx="1020445" cy="1030958"/>
            <wp:effectExtent l="0" t="0" r="8255" b="0"/>
            <wp:wrapNone/>
            <wp:docPr id="5" name="Picture 1" descr="C:\Users\Olive\Documents\New School Crest October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\Documents\New School Crest October 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551E" wp14:editId="66FC298D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3267075" cy="1581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447E" w:rsidRPr="00A9447E" w:rsidRDefault="00A9447E" w:rsidP="00A9447E">
                            <w:pPr>
                              <w:rPr>
                                <w:rFonts w:ascii="Lucida Calligraphy" w:hAnsi="Lucida Calligraphy"/>
                                <w:color w:val="0033CC"/>
                                <w:sz w:val="72"/>
                              </w:rPr>
                            </w:pPr>
                            <w:proofErr w:type="spellStart"/>
                            <w:r w:rsidRPr="00A9447E">
                              <w:rPr>
                                <w:rFonts w:ascii="Lucida Calligraphy" w:hAnsi="Lucida Calligraphy"/>
                                <w:color w:val="0033CC"/>
                                <w:sz w:val="72"/>
                              </w:rPr>
                              <w:t>Scoil</w:t>
                            </w:r>
                            <w:proofErr w:type="spellEnd"/>
                            <w:r w:rsidRPr="00A9447E">
                              <w:rPr>
                                <w:rFonts w:ascii="Lucida Calligraphy" w:hAnsi="Lucida Calligraphy"/>
                                <w:color w:val="0033CC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A9447E">
                              <w:rPr>
                                <w:rFonts w:ascii="Lucida Calligraphy" w:hAnsi="Lucida Calligraphy"/>
                                <w:color w:val="0033CC"/>
                                <w:sz w:val="72"/>
                              </w:rPr>
                              <w:t>Bhríde</w:t>
                            </w:r>
                            <w:proofErr w:type="spellEnd"/>
                          </w:p>
                          <w:p w:rsidR="00A9447E" w:rsidRPr="00A9447E" w:rsidRDefault="00A9447E" w:rsidP="00A9447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33CC"/>
                              </w:rPr>
                            </w:pPr>
                            <w:r w:rsidRPr="00A9447E">
                              <w:rPr>
                                <w:rFonts w:ascii="Lucida Calligraphy" w:hAnsi="Lucida Calligraphy"/>
                                <w:color w:val="0033CC"/>
                              </w:rPr>
                              <w:t>Clara Co Offaly</w:t>
                            </w:r>
                          </w:p>
                          <w:p w:rsidR="00A9447E" w:rsidRPr="00A9447E" w:rsidRDefault="00A9447E" w:rsidP="00A9447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33CC"/>
                              </w:rPr>
                            </w:pPr>
                            <w:r w:rsidRPr="00A9447E">
                              <w:rPr>
                                <w:rFonts w:ascii="Lucida Calligraphy" w:hAnsi="Lucida Calligraphy"/>
                                <w:color w:val="0033CC"/>
                              </w:rPr>
                              <w:t>Roll No: 13118U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065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.95pt;width:257.25pt;height:12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" filled="f" stroked="f" strokeweight=".5pt">
                <v:textbox>
                  <w:txbxContent>
                    <w:p w:rsidR="00A9447E" w:rsidRPr="00A9447E" w:rsidRDefault="00A9447E" w:rsidP="00A9447E">
                      <w:pPr>
                        <w:rPr>
                          <w:rFonts w:ascii="Lucida Calligraphy" w:hAnsi="Lucida Calligraphy"/>
                          <w:color w:val="0033CC"/>
                          <w:sz w:val="72"/>
                        </w:rPr>
                      </w:pPr>
                      <w:proofErr w:type="spellStart"/>
                      <w:r w:rsidRPr="00A9447E">
                        <w:rPr>
                          <w:rFonts w:ascii="Lucida Calligraphy" w:hAnsi="Lucida Calligraphy"/>
                          <w:color w:val="0033CC"/>
                          <w:sz w:val="72"/>
                        </w:rPr>
                        <w:t>Scoil</w:t>
                      </w:r>
                      <w:proofErr w:type="spellEnd"/>
                      <w:r w:rsidRPr="00A9447E">
                        <w:rPr>
                          <w:rFonts w:ascii="Lucida Calligraphy" w:hAnsi="Lucida Calligraphy"/>
                          <w:color w:val="0033CC"/>
                          <w:sz w:val="72"/>
                        </w:rPr>
                        <w:t xml:space="preserve"> </w:t>
                      </w:r>
                      <w:proofErr w:type="spellStart"/>
                      <w:r w:rsidRPr="00A9447E">
                        <w:rPr>
                          <w:rFonts w:ascii="Lucida Calligraphy" w:hAnsi="Lucida Calligraphy"/>
                          <w:color w:val="0033CC"/>
                          <w:sz w:val="72"/>
                        </w:rPr>
                        <w:t>Bhríde</w:t>
                      </w:r>
                      <w:proofErr w:type="spellEnd"/>
                    </w:p>
                    <w:p w:rsidR="00A9447E" w:rsidRPr="00A9447E" w:rsidRDefault="00A9447E" w:rsidP="00A9447E">
                      <w:pPr>
                        <w:jc w:val="center"/>
                        <w:rPr>
                          <w:rFonts w:ascii="Lucida Calligraphy" w:hAnsi="Lucida Calligraphy"/>
                          <w:color w:val="0033CC"/>
                        </w:rPr>
                      </w:pPr>
                      <w:r w:rsidRPr="00A9447E">
                        <w:rPr>
                          <w:rFonts w:ascii="Lucida Calligraphy" w:hAnsi="Lucida Calligraphy"/>
                          <w:color w:val="0033CC"/>
                        </w:rPr>
                        <w:t>Clara Co Offaly</w:t>
                      </w:r>
                    </w:p>
                    <w:p w:rsidR="00A9447E" w:rsidRPr="00A9447E" w:rsidRDefault="00A9447E" w:rsidP="00A9447E">
                      <w:pPr>
                        <w:jc w:val="center"/>
                        <w:rPr>
                          <w:rFonts w:ascii="Lucida Calligraphy" w:hAnsi="Lucida Calligraphy"/>
                          <w:color w:val="0033CC"/>
                        </w:rPr>
                      </w:pPr>
                      <w:r w:rsidRPr="00A9447E">
                        <w:rPr>
                          <w:rFonts w:ascii="Lucida Calligraphy" w:hAnsi="Lucida Calligraphy"/>
                          <w:color w:val="0033CC"/>
                        </w:rPr>
                        <w:t>Roll No: 13118U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47E" w:rsidRDefault="00A9447E">
      <w:pPr>
        <w:rPr>
          <w:rFonts w:ascii="Lucida Calligraphy" w:hAnsi="Lucida Calligraphy"/>
        </w:rPr>
      </w:pPr>
    </w:p>
    <w:p w:rsidR="00A9447E" w:rsidRDefault="00A9447E">
      <w:pPr>
        <w:rPr>
          <w:rFonts w:ascii="Lucida Calligraphy" w:hAnsi="Lucida Calligraphy"/>
        </w:rPr>
      </w:pPr>
    </w:p>
    <w:p w:rsidR="00A9447E" w:rsidRDefault="00A9447E">
      <w:pPr>
        <w:rPr>
          <w:rFonts w:ascii="Lucida Calligraphy" w:hAnsi="Lucida Calligraphy"/>
        </w:rPr>
      </w:pPr>
    </w:p>
    <w:p w:rsidR="00A9447E" w:rsidRDefault="00A9447E">
      <w:pPr>
        <w:rPr>
          <w:rFonts w:ascii="Lucida Calligraphy" w:hAnsi="Lucida Calligraphy"/>
        </w:rPr>
      </w:pPr>
    </w:p>
    <w:p w:rsidR="00A9447E" w:rsidRDefault="00A9447E">
      <w:pPr>
        <w:rPr>
          <w:rFonts w:ascii="Lucida Calligraphy" w:hAnsi="Lucida Calligraphy"/>
        </w:rPr>
      </w:pPr>
    </w:p>
    <w:p w:rsidR="00A9447E" w:rsidRDefault="003267CC">
      <w:pPr>
        <w:rPr>
          <w:rFonts w:ascii="Lucida Calligraphy" w:hAnsi="Lucida Calligraphy"/>
        </w:rPr>
      </w:pPr>
      <w:r>
        <w:rPr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E1D7E" wp14:editId="3FAE6EB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71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F27571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9.2pt" to="848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" strokecolor="#03c" strokeweight="1.5pt">
                <v:stroke joinstyle="miter"/>
                <w10:wrap anchorx="margin"/>
              </v:line>
            </w:pict>
          </mc:Fallback>
        </mc:AlternateContent>
      </w:r>
    </w:p>
    <w:p w:rsidR="002C41BB" w:rsidRDefault="002C41BB" w:rsidP="002C41BB">
      <w:pPr>
        <w:rPr>
          <w:rFonts w:ascii="Arial Narrow" w:hAnsi="Arial Narrow"/>
          <w:b/>
          <w:u w:val="single"/>
        </w:rPr>
      </w:pPr>
    </w:p>
    <w:p w:rsidR="002C41BB" w:rsidRDefault="002C41BB" w:rsidP="002C41BB">
      <w:pPr>
        <w:rPr>
          <w:rFonts w:ascii="Arial Narrow" w:hAnsi="Arial Narrow"/>
          <w:b/>
          <w:u w:val="single"/>
        </w:rPr>
      </w:pPr>
    </w:p>
    <w:p w:rsidR="002C41BB" w:rsidRDefault="002C41BB" w:rsidP="002C41BB">
      <w:pPr>
        <w:rPr>
          <w:rFonts w:ascii="Arial Narrow" w:hAnsi="Arial Narrow"/>
          <w:b/>
          <w:u w:val="single"/>
        </w:rPr>
      </w:pPr>
    </w:p>
    <w:p w:rsidR="002C41BB" w:rsidRDefault="002C41BB" w:rsidP="002C41BB">
      <w:pPr>
        <w:rPr>
          <w:rFonts w:ascii="Arial Narrow" w:hAnsi="Arial Narrow"/>
          <w:b/>
          <w:u w:val="single"/>
        </w:rPr>
      </w:pPr>
    </w:p>
    <w:p w:rsidR="002C41BB" w:rsidRDefault="002C41BB" w:rsidP="002C41BB">
      <w:pPr>
        <w:rPr>
          <w:rFonts w:ascii="Arial Narrow" w:hAnsi="Arial Narrow"/>
          <w:b/>
          <w:u w:val="single"/>
        </w:rPr>
      </w:pPr>
    </w:p>
    <w:p w:rsidR="002C41BB" w:rsidRDefault="002C41BB" w:rsidP="002C41BB">
      <w:pPr>
        <w:rPr>
          <w:rFonts w:ascii="Arial Narrow" w:hAnsi="Arial Narrow"/>
          <w:b/>
          <w:u w:val="single"/>
          <w:lang w:val="en-IE"/>
        </w:rPr>
      </w:pPr>
      <w:r>
        <w:rPr>
          <w:rFonts w:ascii="Arial Narrow" w:hAnsi="Arial Narrow"/>
          <w:b/>
          <w:u w:val="single"/>
        </w:rPr>
        <w:t>Child’s 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D.O.B.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u w:val="single"/>
        </w:rPr>
        <w:t>Class:</w:t>
      </w:r>
      <w:r>
        <w:rPr>
          <w:rFonts w:ascii="Arial Narrow" w:hAnsi="Arial Narrow"/>
        </w:rPr>
        <w:tab/>
      </w: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Allergy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What we notice: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C41BB" w:rsidRDefault="002C41BB" w:rsidP="002C41B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C41BB" w:rsidRDefault="002C41BB" w:rsidP="002C41BB">
      <w:pPr>
        <w:rPr>
          <w:rFonts w:ascii="Arial Narrow" w:hAnsi="Arial Narrow"/>
          <w:b/>
        </w:rPr>
      </w:pPr>
      <w:r>
        <w:rPr>
          <w:rFonts w:ascii="Calibri" w:hAnsi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217805</wp:posOffset>
                </wp:positionV>
                <wp:extent cx="6048375" cy="2485390"/>
                <wp:effectExtent l="19050" t="1778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1BB" w:rsidRDefault="002C41BB" w:rsidP="002C4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margin-left:-1.5pt;margin-top:17.15pt;width:476.25pt;height:19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" strokeweight="2.25pt">
                <v:textbox>
                  <w:txbxContent>
                    <w:p w:rsidR="002C41BB" w:rsidRDefault="002C41BB" w:rsidP="002C41B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</w:rPr>
        <w:t>Instructions for administration of medicine:</w:t>
      </w:r>
    </w:p>
    <w:p w:rsidR="002C41BB" w:rsidRDefault="002C41BB" w:rsidP="002C41B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C41BB" w:rsidRDefault="002C41BB" w:rsidP="002C41B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C41BB" w:rsidRDefault="002C41BB" w:rsidP="002C41B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Signed: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_____________________________________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Date:</w:t>
      </w:r>
      <w:r>
        <w:rPr>
          <w:rFonts w:ascii="Arial Narrow" w:hAnsi="Arial Narrow"/>
          <w:i/>
        </w:rPr>
        <w:tab/>
        <w:t>__________</w:t>
      </w:r>
    </w:p>
    <w:p w:rsidR="002C41BB" w:rsidRDefault="002C41BB" w:rsidP="002C41BB">
      <w:pPr>
        <w:ind w:left="72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Parent</w:t>
      </w:r>
    </w:p>
    <w:p w:rsidR="002C41BB" w:rsidRDefault="002C41BB" w:rsidP="002C41BB">
      <w:pPr>
        <w:rPr>
          <w:rFonts w:ascii="Arial Narrow" w:hAnsi="Arial Narrow"/>
          <w:i/>
        </w:rPr>
      </w:pPr>
    </w:p>
    <w:p w:rsidR="002C41BB" w:rsidRDefault="002C41BB" w:rsidP="002C41BB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_____________________________________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Date:</w:t>
      </w:r>
      <w:r>
        <w:rPr>
          <w:rFonts w:ascii="Arial Narrow" w:hAnsi="Arial Narrow"/>
          <w:i/>
        </w:rPr>
        <w:tab/>
        <w:t>__________</w:t>
      </w:r>
    </w:p>
    <w:p w:rsidR="002C41BB" w:rsidRDefault="002C41BB" w:rsidP="002C41BB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b/>
          <w:i/>
        </w:rPr>
        <w:t>Principal</w:t>
      </w:r>
    </w:p>
    <w:p w:rsidR="00EE3C47" w:rsidRDefault="00EE3C47">
      <w:pPr>
        <w:rPr>
          <w:sz w:val="28"/>
        </w:rPr>
      </w:pPr>
    </w:p>
    <w:p w:rsidR="00967C87" w:rsidRPr="00967C87" w:rsidRDefault="00967C87">
      <w:pPr>
        <w:rPr>
          <w:sz w:val="28"/>
        </w:rPr>
      </w:pPr>
    </w:p>
    <w:p w:rsidR="002C41BB" w:rsidRDefault="002C41BB">
      <w:pPr>
        <w:rPr>
          <w:rFonts w:ascii="Lucida Calligraphy" w:hAnsi="Lucida Calligraphy"/>
          <w:b/>
          <w:sz w:val="22"/>
        </w:rPr>
      </w:pPr>
    </w:p>
    <w:p w:rsidR="002C41BB" w:rsidRDefault="002C41BB">
      <w:pPr>
        <w:rPr>
          <w:rFonts w:ascii="Lucida Calligraphy" w:hAnsi="Lucida Calligraphy"/>
          <w:b/>
          <w:sz w:val="22"/>
        </w:rPr>
      </w:pPr>
    </w:p>
    <w:p w:rsidR="002C41BB" w:rsidRDefault="002C41BB">
      <w:pPr>
        <w:rPr>
          <w:rFonts w:ascii="Lucida Calligraphy" w:hAnsi="Lucida Calligraphy"/>
          <w:b/>
          <w:sz w:val="22"/>
        </w:rPr>
      </w:pPr>
    </w:p>
    <w:p w:rsidR="002C41BB" w:rsidRDefault="002C41BB">
      <w:pPr>
        <w:rPr>
          <w:rFonts w:ascii="Lucida Calligraphy" w:hAnsi="Lucida Calligraphy"/>
          <w:b/>
          <w:sz w:val="22"/>
        </w:rPr>
      </w:pPr>
    </w:p>
    <w:p w:rsidR="00A9447E" w:rsidRPr="0060422F" w:rsidRDefault="00A9447E">
      <w:pPr>
        <w:rPr>
          <w:rFonts w:ascii="Lucida Calligraphy" w:hAnsi="Lucida Calligraphy"/>
          <w:b/>
          <w:sz w:val="22"/>
        </w:rPr>
      </w:pPr>
      <w:r w:rsidRPr="0060422F">
        <w:rPr>
          <w:b/>
          <w:noProof/>
          <w:sz w:val="22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D8B5C" wp14:editId="754827CD">
                <wp:simplePos x="0" y="0"/>
                <wp:positionH relativeFrom="margin">
                  <wp:posOffset>-657225</wp:posOffset>
                </wp:positionH>
                <wp:positionV relativeFrom="page">
                  <wp:posOffset>9867900</wp:posOffset>
                </wp:positionV>
                <wp:extent cx="7038975" cy="571500"/>
                <wp:effectExtent l="0" t="0" r="952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47E" w:rsidRPr="00A9447E" w:rsidRDefault="00A9447E" w:rsidP="00A9447E">
                            <w:pPr>
                              <w:spacing w:line="276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Principal: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>Nora Kavanagh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>Phone: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>057 93 31483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>Email: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hyperlink r:id="rId5" w:history="1">
                              <w:r w:rsidRPr="00A9447E">
                                <w:rPr>
                                  <w:rStyle w:val="Hyperlink"/>
                                  <w:b/>
                                  <w:color w:val="0070C0"/>
                                  <w:sz w:val="20"/>
                                  <w:szCs w:val="20"/>
                                  <w:lang w:val="en-IE"/>
                                </w:rPr>
                                <w:t>sbclara@eircom.net</w:t>
                              </w:r>
                            </w:hyperlink>
                          </w:p>
                          <w:p w:rsidR="00A9447E" w:rsidRPr="00A9447E" w:rsidRDefault="00A9447E" w:rsidP="00A9447E">
                            <w:pPr>
                              <w:spacing w:line="276" w:lineRule="auto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Deputy Principal: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Sandra </w:t>
                            </w:r>
                            <w:proofErr w:type="spellStart"/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Grennan</w:t>
                            </w:r>
                            <w:proofErr w:type="spellEnd"/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>Website: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hyperlink r:id="rId6" w:history="1">
                              <w:r w:rsidRPr="00A9447E">
                                <w:rPr>
                                  <w:rStyle w:val="Hyperlink"/>
                                  <w:b/>
                                  <w:color w:val="0070C0"/>
                                  <w:sz w:val="20"/>
                                  <w:szCs w:val="20"/>
                                  <w:lang w:val="en-IE"/>
                                </w:rPr>
                                <w:t>www.sbclara.ie</w:t>
                              </w:r>
                            </w:hyperlink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Facebook: </w:t>
                            </w:r>
                            <w:proofErr w:type="spellStart"/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Scoil</w:t>
                            </w:r>
                            <w:proofErr w:type="spellEnd"/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Bhríde</w:t>
                            </w:r>
                            <w:proofErr w:type="spellEnd"/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 xml:space="preserve"> Girls NS</w:t>
                            </w:r>
                          </w:p>
                          <w:p w:rsidR="00A9447E" w:rsidRPr="00A9447E" w:rsidRDefault="00A9447E" w:rsidP="009E4BEC">
                            <w:pPr>
                              <w:spacing w:line="276" w:lineRule="auto"/>
                              <w:ind w:left="3600" w:firstLine="720"/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Roll No:</w:t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9E4BEC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Pr="00A9447E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IE"/>
                              </w:rPr>
                              <w:t>13118U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2D8B5C" id="Text Box 16" o:spid="_x0000_s1028" type="#_x0000_t202" style="position:absolute;margin-left:-51.75pt;margin-top:777pt;width:554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kT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" stroked="f">
                <v:textbox>
                  <w:txbxContent>
                    <w:p w:rsidR="00A9447E" w:rsidRPr="00A9447E" w:rsidRDefault="00A9447E" w:rsidP="00A9447E">
                      <w:pPr>
                        <w:spacing w:line="276" w:lineRule="auto"/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</w:pP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Principal: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>Nora Kavanagh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>Phone: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>057 93 31483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>Email: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hyperlink r:id="rId7" w:history="1">
                        <w:r w:rsidRPr="00A9447E">
                          <w:rPr>
                            <w:rStyle w:val="Hyperlink"/>
                            <w:b/>
                            <w:color w:val="0070C0"/>
                            <w:sz w:val="20"/>
                            <w:szCs w:val="20"/>
                            <w:lang w:val="en-IE"/>
                          </w:rPr>
                          <w:t>sbclara@eircom.net</w:t>
                        </w:r>
                      </w:hyperlink>
                    </w:p>
                    <w:p w:rsidR="00A9447E" w:rsidRPr="00A9447E" w:rsidRDefault="00A9447E" w:rsidP="00A9447E">
                      <w:pPr>
                        <w:spacing w:line="276" w:lineRule="auto"/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</w:pP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Deputy Principal: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 xml:space="preserve">Sandra </w:t>
                      </w:r>
                      <w:proofErr w:type="spellStart"/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Grennan</w:t>
                      </w:r>
                      <w:proofErr w:type="spellEnd"/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>Website: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hyperlink r:id="rId8" w:history="1">
                        <w:r w:rsidRPr="00A9447E">
                          <w:rPr>
                            <w:rStyle w:val="Hyperlink"/>
                            <w:b/>
                            <w:color w:val="0070C0"/>
                            <w:sz w:val="20"/>
                            <w:szCs w:val="20"/>
                            <w:lang w:val="en-IE"/>
                          </w:rPr>
                          <w:t>www.sbclara.ie</w:t>
                        </w:r>
                      </w:hyperlink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  <w:t xml:space="preserve">Facebook: </w:t>
                      </w:r>
                      <w:proofErr w:type="spellStart"/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Scoil</w:t>
                      </w:r>
                      <w:proofErr w:type="spellEnd"/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proofErr w:type="spellStart"/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Bhríde</w:t>
                      </w:r>
                      <w:proofErr w:type="spellEnd"/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 xml:space="preserve"> Girls NS</w:t>
                      </w:r>
                    </w:p>
                    <w:p w:rsidR="00A9447E" w:rsidRPr="00A9447E" w:rsidRDefault="00A9447E" w:rsidP="009E4BEC">
                      <w:pPr>
                        <w:spacing w:line="276" w:lineRule="auto"/>
                        <w:ind w:left="3600" w:firstLine="720"/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</w:pP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Roll No:</w:t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="009E4BEC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ab/>
                      </w:r>
                      <w:r w:rsidRPr="00A9447E">
                        <w:rPr>
                          <w:b/>
                          <w:color w:val="0070C0"/>
                          <w:sz w:val="20"/>
                          <w:szCs w:val="20"/>
                          <w:lang w:val="en-IE"/>
                        </w:rPr>
                        <w:t>13118U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422F" w:rsidRPr="0060422F">
        <w:rPr>
          <w:rFonts w:ascii="Lucida Calligraphy" w:hAnsi="Lucida Calligraphy"/>
          <w:b/>
          <w:sz w:val="22"/>
        </w:rPr>
        <w:t>Nora Kavanagh</w:t>
      </w:r>
    </w:p>
    <w:p w:rsidR="0060422F" w:rsidRPr="0060422F" w:rsidRDefault="0060422F">
      <w:pPr>
        <w:rPr>
          <w:sz w:val="28"/>
        </w:rPr>
      </w:pPr>
      <w:r w:rsidRPr="0060422F">
        <w:rPr>
          <w:b/>
          <w:noProof/>
          <w:sz w:val="22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26DFD" wp14:editId="02625DA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952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E290C9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6pt" to="15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0422F">
        <w:rPr>
          <w:sz w:val="28"/>
        </w:rPr>
        <w:t>Nora Kavanagh - Principal</w:t>
      </w:r>
    </w:p>
    <w:sectPr w:rsidR="0060422F" w:rsidRPr="0060422F" w:rsidSect="009E4B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cry9KvsObW3AEjp5cu+2oTF1JyYQ6rq8XeL80jSEgil6R860p4S9RjzLm6ZtEloAkTPPA+YTEpKewr6oC3LZg==" w:salt="Rg/Htf0NrEFup6xftHjD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B"/>
    <w:rsid w:val="000A1447"/>
    <w:rsid w:val="002C41BB"/>
    <w:rsid w:val="003267CC"/>
    <w:rsid w:val="004F567C"/>
    <w:rsid w:val="0060422F"/>
    <w:rsid w:val="0077489A"/>
    <w:rsid w:val="00967C87"/>
    <w:rsid w:val="009E4BEC"/>
    <w:rsid w:val="00A9447E"/>
    <w:rsid w:val="00EB43C2"/>
    <w:rsid w:val="00E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09D01-9FCB-43AD-914B-F1E654D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lara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clara@eir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clara.ie" TargetMode="External"/><Relationship Id="rId5" Type="http://schemas.openxmlformats.org/officeDocument/2006/relationships/hyperlink" Target="mailto:sbclara@eircom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\Documents\2017-2018\Scoil%20Bhr&#237;de%20Headed%20Paper\Scoil%20Bhr&#237;de%20Headed%20Pap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Scoil Bhríde Headed Paper </Template>
  <TotalTime>1</TotalTime>
  <Pages>1</Pages>
  <Words>51</Words>
  <Characters>296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Brennan</dc:creator>
  <cp:keywords/>
  <dc:description/>
  <cp:lastModifiedBy>Aideen Brennan</cp:lastModifiedBy>
  <cp:revision>2</cp:revision>
  <cp:lastPrinted>2018-05-18T08:57:00Z</cp:lastPrinted>
  <dcterms:created xsi:type="dcterms:W3CDTF">2019-01-17T10:24:00Z</dcterms:created>
  <dcterms:modified xsi:type="dcterms:W3CDTF">2019-01-17T10:24:00Z</dcterms:modified>
</cp:coreProperties>
</file>